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EBA3" w14:textId="39C89163" w:rsidR="00A577AD" w:rsidRPr="009A7477" w:rsidRDefault="009E4315" w:rsidP="009E4315">
      <w:pPr>
        <w:ind w:left="720" w:hanging="360"/>
        <w:jc w:val="center"/>
        <w:rPr>
          <w:b/>
          <w:bCs/>
          <w:sz w:val="20"/>
          <w:szCs w:val="20"/>
        </w:rPr>
      </w:pPr>
      <w:r w:rsidRPr="009A7477">
        <w:rPr>
          <w:b/>
          <w:bCs/>
          <w:sz w:val="20"/>
          <w:szCs w:val="20"/>
        </w:rPr>
        <w:t>Work Order Form</w:t>
      </w:r>
    </w:p>
    <w:p w14:paraId="00D3F91B" w14:textId="7A9F5223" w:rsidR="00A577AD" w:rsidRPr="009A7477" w:rsidRDefault="00A577AD" w:rsidP="00A577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7477">
        <w:rPr>
          <w:sz w:val="20"/>
          <w:szCs w:val="20"/>
        </w:rPr>
        <w:t>Title of Work</w:t>
      </w:r>
      <w:r w:rsidR="00B425CC" w:rsidRPr="009A7477">
        <w:rPr>
          <w:sz w:val="20"/>
          <w:szCs w:val="20"/>
        </w:rPr>
        <w:t>:</w:t>
      </w:r>
      <w:r w:rsidRPr="009A7477">
        <w:rPr>
          <w:sz w:val="20"/>
          <w:szCs w:val="20"/>
        </w:rPr>
        <w:t xml:space="preserve"> -------------------------------------------------------------------------------------------------------</w:t>
      </w:r>
    </w:p>
    <w:p w14:paraId="5F082D04" w14:textId="77777777" w:rsidR="00A577AD" w:rsidRPr="009A7477" w:rsidRDefault="00A577AD" w:rsidP="00A577AD">
      <w:pPr>
        <w:pStyle w:val="ListParagraph"/>
        <w:rPr>
          <w:sz w:val="20"/>
          <w:szCs w:val="20"/>
        </w:rPr>
      </w:pPr>
    </w:p>
    <w:p w14:paraId="57B3D2BC" w14:textId="77777777" w:rsidR="00A577AD" w:rsidRPr="009A7477" w:rsidRDefault="00A577AD" w:rsidP="00A577AD">
      <w:pPr>
        <w:pStyle w:val="ListParagraph"/>
        <w:rPr>
          <w:sz w:val="20"/>
          <w:szCs w:val="20"/>
        </w:rPr>
      </w:pPr>
    </w:p>
    <w:p w14:paraId="28A86B43" w14:textId="4D1F05B2" w:rsidR="00A577AD" w:rsidRPr="009A7477" w:rsidRDefault="00A577AD" w:rsidP="00A577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7477">
        <w:rPr>
          <w:sz w:val="20"/>
          <w:szCs w:val="20"/>
        </w:rPr>
        <w:t>Requisition by (Name)</w:t>
      </w:r>
      <w:r w:rsidR="00B425CC" w:rsidRPr="009A7477">
        <w:rPr>
          <w:sz w:val="20"/>
          <w:szCs w:val="20"/>
        </w:rPr>
        <w:t>:</w:t>
      </w:r>
      <w:r w:rsidRPr="009A7477">
        <w:rPr>
          <w:sz w:val="20"/>
          <w:szCs w:val="20"/>
        </w:rPr>
        <w:t xml:space="preserve"> --------------------------------------------------------------------------------------------</w:t>
      </w:r>
    </w:p>
    <w:p w14:paraId="6027B192" w14:textId="77777777" w:rsidR="00A577AD" w:rsidRPr="009A7477" w:rsidRDefault="00A577AD" w:rsidP="00A577AD">
      <w:pPr>
        <w:pStyle w:val="ListParagraph"/>
        <w:rPr>
          <w:sz w:val="20"/>
          <w:szCs w:val="20"/>
        </w:rPr>
      </w:pPr>
    </w:p>
    <w:p w14:paraId="6DD40BC6" w14:textId="77777777" w:rsidR="00A577AD" w:rsidRPr="009A7477" w:rsidRDefault="00A577AD" w:rsidP="00A577AD">
      <w:pPr>
        <w:pStyle w:val="ListParagraph"/>
        <w:rPr>
          <w:sz w:val="20"/>
          <w:szCs w:val="20"/>
        </w:rPr>
      </w:pPr>
    </w:p>
    <w:p w14:paraId="7AD48DAF" w14:textId="3A2A569B" w:rsidR="00A577AD" w:rsidRPr="009A7477" w:rsidRDefault="00A577AD" w:rsidP="00A577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7477">
        <w:rPr>
          <w:sz w:val="20"/>
          <w:szCs w:val="20"/>
        </w:rPr>
        <w:t>Department</w:t>
      </w:r>
      <w:r w:rsidR="00B425CC" w:rsidRPr="009A7477">
        <w:rPr>
          <w:sz w:val="20"/>
          <w:szCs w:val="20"/>
        </w:rPr>
        <w:t>:</w:t>
      </w:r>
      <w:r w:rsidRPr="009A7477">
        <w:rPr>
          <w:sz w:val="20"/>
          <w:szCs w:val="20"/>
        </w:rPr>
        <w:t xml:space="preserve"> -----------------------------------------------------------------------------------------------</w:t>
      </w:r>
    </w:p>
    <w:p w14:paraId="5375B73A" w14:textId="77777777" w:rsidR="00A577AD" w:rsidRPr="009A7477" w:rsidRDefault="00A577AD" w:rsidP="00A577AD">
      <w:pPr>
        <w:pStyle w:val="ListParagraph"/>
        <w:rPr>
          <w:sz w:val="20"/>
          <w:szCs w:val="20"/>
        </w:rPr>
      </w:pPr>
    </w:p>
    <w:p w14:paraId="66031DBC" w14:textId="77777777" w:rsidR="00A577AD" w:rsidRPr="009A7477" w:rsidRDefault="00A577AD" w:rsidP="00A577AD">
      <w:pPr>
        <w:pStyle w:val="ListParagraph"/>
        <w:rPr>
          <w:sz w:val="20"/>
          <w:szCs w:val="20"/>
        </w:rPr>
      </w:pPr>
    </w:p>
    <w:p w14:paraId="2098A431" w14:textId="77777777" w:rsidR="00A577AD" w:rsidRPr="009A7477" w:rsidRDefault="00A577AD" w:rsidP="00A577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7477">
        <w:rPr>
          <w:sz w:val="20"/>
          <w:szCs w:val="20"/>
        </w:rPr>
        <w:t>Details Engineering drawing: To be enclosed with this form.</w:t>
      </w:r>
    </w:p>
    <w:p w14:paraId="1ADFBF0C" w14:textId="77777777" w:rsidR="00A577AD" w:rsidRPr="009A7477" w:rsidRDefault="00A577AD" w:rsidP="00A577AD">
      <w:pPr>
        <w:pStyle w:val="ListParagraph"/>
        <w:rPr>
          <w:sz w:val="20"/>
          <w:szCs w:val="20"/>
        </w:rPr>
      </w:pPr>
    </w:p>
    <w:p w14:paraId="14B101A2" w14:textId="2B71828D" w:rsidR="00A577AD" w:rsidRPr="009A7477" w:rsidRDefault="00A577AD" w:rsidP="00A577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7477">
        <w:rPr>
          <w:sz w:val="20"/>
          <w:szCs w:val="20"/>
        </w:rPr>
        <w:t xml:space="preserve"> Supplied Material Details: ______________________________________________</w:t>
      </w:r>
    </w:p>
    <w:p w14:paraId="65986842" w14:textId="77777777" w:rsidR="00A577AD" w:rsidRPr="009A7477" w:rsidRDefault="00A577AD" w:rsidP="00A577AD">
      <w:pPr>
        <w:pStyle w:val="ListParagraph"/>
        <w:rPr>
          <w:sz w:val="20"/>
          <w:szCs w:val="20"/>
        </w:rPr>
      </w:pPr>
    </w:p>
    <w:p w14:paraId="22E4A5F6" w14:textId="77777777" w:rsidR="00A577AD" w:rsidRPr="009A7477" w:rsidRDefault="00A577AD" w:rsidP="00A577AD">
      <w:pPr>
        <w:pStyle w:val="ListParagraph"/>
        <w:rPr>
          <w:sz w:val="20"/>
          <w:szCs w:val="20"/>
        </w:rPr>
      </w:pPr>
      <w:r w:rsidRPr="009A7477">
        <w:rPr>
          <w:sz w:val="20"/>
          <w:szCs w:val="20"/>
        </w:rPr>
        <w:t xml:space="preserve"> </w:t>
      </w:r>
    </w:p>
    <w:p w14:paraId="38BF9D1E" w14:textId="32D5A786" w:rsidR="00A577AD" w:rsidRPr="009A7477" w:rsidRDefault="00A577AD" w:rsidP="00A577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7477">
        <w:rPr>
          <w:sz w:val="20"/>
          <w:szCs w:val="20"/>
        </w:rPr>
        <w:t xml:space="preserve">Account to which the amount to be debited:  Department/ Personnel / DOSA </w:t>
      </w:r>
    </w:p>
    <w:p w14:paraId="49888DD4" w14:textId="77777777" w:rsidR="00354814" w:rsidRPr="009A7477" w:rsidRDefault="00354814" w:rsidP="00354814">
      <w:pPr>
        <w:pStyle w:val="ListParagraph"/>
        <w:rPr>
          <w:sz w:val="20"/>
          <w:szCs w:val="20"/>
        </w:rPr>
      </w:pPr>
    </w:p>
    <w:p w14:paraId="592BE954" w14:textId="01F7074E" w:rsidR="00354814" w:rsidRPr="009A7477" w:rsidRDefault="00354814" w:rsidP="00A577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7477">
        <w:rPr>
          <w:sz w:val="20"/>
          <w:szCs w:val="20"/>
        </w:rPr>
        <w:t xml:space="preserve">Applicant’s </w:t>
      </w:r>
      <w:proofErr w:type="gramStart"/>
      <w:r w:rsidRPr="009A7477">
        <w:rPr>
          <w:sz w:val="20"/>
          <w:szCs w:val="20"/>
        </w:rPr>
        <w:t xml:space="preserve">Signature </w:t>
      </w:r>
      <w:r w:rsidR="007D136F" w:rsidRPr="009A7477">
        <w:rPr>
          <w:sz w:val="20"/>
          <w:szCs w:val="20"/>
        </w:rPr>
        <w:t>:</w:t>
      </w:r>
      <w:proofErr w:type="gramEnd"/>
      <w:r w:rsidR="007D136F" w:rsidRPr="009A7477">
        <w:rPr>
          <w:sz w:val="20"/>
          <w:szCs w:val="20"/>
        </w:rPr>
        <w:t>-------------------------------------------------------------</w:t>
      </w:r>
    </w:p>
    <w:p w14:paraId="0AA1C993" w14:textId="77777777" w:rsidR="00D43301" w:rsidRPr="009A7477" w:rsidRDefault="00D43301" w:rsidP="00D43301">
      <w:pPr>
        <w:pStyle w:val="ListParagraph"/>
        <w:rPr>
          <w:sz w:val="20"/>
          <w:szCs w:val="20"/>
        </w:rPr>
      </w:pPr>
    </w:p>
    <w:p w14:paraId="547F636C" w14:textId="77777777" w:rsidR="00D43301" w:rsidRPr="009A7477" w:rsidRDefault="00D43301" w:rsidP="00D43301">
      <w:pPr>
        <w:pStyle w:val="ListParagraph"/>
        <w:rPr>
          <w:sz w:val="20"/>
          <w:szCs w:val="20"/>
        </w:rPr>
      </w:pPr>
    </w:p>
    <w:p w14:paraId="3615FF06" w14:textId="77777777" w:rsidR="00D43301" w:rsidRPr="009A7477" w:rsidRDefault="00D43301" w:rsidP="00D433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7477">
        <w:rPr>
          <w:sz w:val="20"/>
          <w:szCs w:val="20"/>
        </w:rPr>
        <w:t>Phone /Mobile No: ---------------------------------------------------------------------------------</w:t>
      </w:r>
    </w:p>
    <w:p w14:paraId="2F7DDD5B" w14:textId="77777777" w:rsidR="00D43301" w:rsidRPr="009A7477" w:rsidRDefault="00D43301" w:rsidP="00D43301">
      <w:pPr>
        <w:pStyle w:val="ListParagraph"/>
        <w:rPr>
          <w:sz w:val="20"/>
          <w:szCs w:val="20"/>
        </w:rPr>
      </w:pPr>
    </w:p>
    <w:p w14:paraId="29FB5E11" w14:textId="77777777" w:rsidR="00A577AD" w:rsidRPr="009A7477" w:rsidRDefault="00A577AD" w:rsidP="00A577AD">
      <w:pPr>
        <w:pStyle w:val="ListParagraph"/>
        <w:rPr>
          <w:sz w:val="20"/>
          <w:szCs w:val="20"/>
        </w:rPr>
      </w:pPr>
    </w:p>
    <w:p w14:paraId="7FC80EE0" w14:textId="6227D0DE" w:rsidR="00354814" w:rsidRPr="009A7477" w:rsidRDefault="00A577AD" w:rsidP="003548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7477">
        <w:rPr>
          <w:sz w:val="20"/>
          <w:szCs w:val="20"/>
        </w:rPr>
        <w:t>Signature</w:t>
      </w:r>
      <w:r w:rsidR="00354814" w:rsidRPr="009A7477">
        <w:rPr>
          <w:sz w:val="20"/>
          <w:szCs w:val="20"/>
        </w:rPr>
        <w:t xml:space="preserve"> </w:t>
      </w:r>
      <w:r w:rsidR="00B425CC" w:rsidRPr="009A7477">
        <w:rPr>
          <w:sz w:val="20"/>
          <w:szCs w:val="20"/>
        </w:rPr>
        <w:t>of HOD</w:t>
      </w:r>
      <w:r w:rsidRPr="009A7477">
        <w:rPr>
          <w:sz w:val="20"/>
          <w:szCs w:val="20"/>
        </w:rPr>
        <w:t xml:space="preserve">/PIC Club/Guide </w:t>
      </w:r>
    </w:p>
    <w:p w14:paraId="1E12DD06" w14:textId="77777777" w:rsidR="00354814" w:rsidRPr="009A7477" w:rsidRDefault="00354814" w:rsidP="00354814">
      <w:pPr>
        <w:pStyle w:val="ListParagraph"/>
        <w:rPr>
          <w:sz w:val="20"/>
          <w:szCs w:val="20"/>
        </w:rPr>
      </w:pPr>
    </w:p>
    <w:p w14:paraId="1AED5642" w14:textId="77777777" w:rsidR="00354814" w:rsidRPr="009A7477" w:rsidRDefault="00354814" w:rsidP="00354814">
      <w:pPr>
        <w:pStyle w:val="ListParagraph"/>
        <w:rPr>
          <w:sz w:val="20"/>
          <w:szCs w:val="20"/>
        </w:rPr>
      </w:pPr>
    </w:p>
    <w:p w14:paraId="1438EBEC" w14:textId="0A5256BE" w:rsidR="00A577AD" w:rsidRPr="009A7477" w:rsidRDefault="00A577AD" w:rsidP="00A577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7477">
        <w:rPr>
          <w:sz w:val="20"/>
          <w:szCs w:val="20"/>
        </w:rPr>
        <w:t>Concerned Technician</w:t>
      </w:r>
      <w:r w:rsidR="007D136F" w:rsidRPr="009A7477">
        <w:rPr>
          <w:sz w:val="20"/>
          <w:szCs w:val="20"/>
        </w:rPr>
        <w:t xml:space="preserve">/PIC </w:t>
      </w:r>
      <w:proofErr w:type="gramStart"/>
      <w:r w:rsidR="007D136F" w:rsidRPr="009A7477">
        <w:rPr>
          <w:sz w:val="20"/>
          <w:szCs w:val="20"/>
        </w:rPr>
        <w:t xml:space="preserve">Lab </w:t>
      </w:r>
      <w:r w:rsidRPr="009A7477">
        <w:rPr>
          <w:sz w:val="20"/>
          <w:szCs w:val="20"/>
        </w:rPr>
        <w:t xml:space="preserve"> Work</w:t>
      </w:r>
      <w:proofErr w:type="gramEnd"/>
      <w:r w:rsidRPr="009A7477">
        <w:rPr>
          <w:sz w:val="20"/>
          <w:szCs w:val="20"/>
        </w:rPr>
        <w:t xml:space="preserve"> can be done/ Cannot be done    Signature: </w:t>
      </w:r>
    </w:p>
    <w:p w14:paraId="66BF6E8F" w14:textId="77777777" w:rsidR="00A577AD" w:rsidRPr="009A7477" w:rsidRDefault="00A577AD" w:rsidP="00A577AD">
      <w:pPr>
        <w:pStyle w:val="ListParagraph"/>
        <w:rPr>
          <w:sz w:val="20"/>
          <w:szCs w:val="20"/>
        </w:rPr>
      </w:pPr>
    </w:p>
    <w:p w14:paraId="59015C22" w14:textId="6627967C" w:rsidR="00A577AD" w:rsidRPr="009A7477" w:rsidRDefault="00A577AD" w:rsidP="00A577AD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0"/>
          <w:szCs w:val="20"/>
        </w:rPr>
      </w:pPr>
      <w:r w:rsidRPr="009A7477">
        <w:rPr>
          <w:sz w:val="20"/>
          <w:szCs w:val="20"/>
        </w:rPr>
        <w:t xml:space="preserve">HOD, PIE Approved / not approved </w:t>
      </w:r>
      <w:r w:rsidRPr="009A7477">
        <w:rPr>
          <w:sz w:val="20"/>
          <w:szCs w:val="20"/>
        </w:rPr>
        <w:tab/>
      </w:r>
      <w:r w:rsidRPr="009A7477">
        <w:rPr>
          <w:sz w:val="20"/>
          <w:szCs w:val="20"/>
        </w:rPr>
        <w:tab/>
      </w:r>
      <w:r w:rsidRPr="009A7477">
        <w:rPr>
          <w:sz w:val="20"/>
          <w:szCs w:val="20"/>
        </w:rPr>
        <w:tab/>
      </w:r>
      <w:r w:rsidRPr="009A7477">
        <w:rPr>
          <w:sz w:val="20"/>
          <w:szCs w:val="20"/>
        </w:rPr>
        <w:tab/>
        <w:t>Signature:</w:t>
      </w:r>
    </w:p>
    <w:p w14:paraId="24386BAE" w14:textId="41FA83FC" w:rsidR="00A577AD" w:rsidRPr="009A7477" w:rsidRDefault="00A577AD" w:rsidP="00A577AD">
      <w:pPr>
        <w:jc w:val="center"/>
        <w:rPr>
          <w:b/>
          <w:bCs/>
          <w:sz w:val="20"/>
          <w:szCs w:val="20"/>
        </w:rPr>
      </w:pPr>
      <w:r w:rsidRPr="009A7477">
        <w:rPr>
          <w:b/>
          <w:bCs/>
          <w:sz w:val="20"/>
          <w:szCs w:val="20"/>
        </w:rPr>
        <w:t>For Official Work</w:t>
      </w:r>
    </w:p>
    <w:p w14:paraId="2387B832" w14:textId="5A582B73" w:rsidR="00A577AD" w:rsidRPr="009A7477" w:rsidRDefault="00A577AD" w:rsidP="00A577A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9A7477">
        <w:rPr>
          <w:sz w:val="20"/>
          <w:szCs w:val="20"/>
        </w:rPr>
        <w:t>Work order Number: ------------------------------------------------------------------------------------------</w:t>
      </w:r>
    </w:p>
    <w:p w14:paraId="0387B299" w14:textId="77777777" w:rsidR="00A577AD" w:rsidRPr="009A7477" w:rsidRDefault="00A577AD" w:rsidP="00A577AD">
      <w:pPr>
        <w:pStyle w:val="ListParagraph"/>
        <w:rPr>
          <w:b/>
          <w:bCs/>
          <w:sz w:val="20"/>
          <w:szCs w:val="20"/>
        </w:rPr>
      </w:pPr>
    </w:p>
    <w:p w14:paraId="022ED7E2" w14:textId="03A8379B" w:rsidR="00A577AD" w:rsidRPr="009A7477" w:rsidRDefault="00A577AD" w:rsidP="00354814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9A7477">
        <w:rPr>
          <w:sz w:val="20"/>
          <w:szCs w:val="20"/>
        </w:rPr>
        <w:t>Assigned to: -------------------------------------------------------------------------------------------------</w:t>
      </w:r>
    </w:p>
    <w:p w14:paraId="6769E2A3" w14:textId="77777777" w:rsidR="00354814" w:rsidRPr="009A7477" w:rsidRDefault="00354814" w:rsidP="007D136F">
      <w:pPr>
        <w:rPr>
          <w:b/>
          <w:bCs/>
          <w:sz w:val="20"/>
          <w:szCs w:val="20"/>
        </w:rPr>
      </w:pPr>
    </w:p>
    <w:p w14:paraId="54E8BF0E" w14:textId="77777777" w:rsidR="00A577AD" w:rsidRPr="009A7477" w:rsidRDefault="00A577AD" w:rsidP="00A577A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9A7477">
        <w:rPr>
          <w:sz w:val="20"/>
          <w:szCs w:val="20"/>
        </w:rPr>
        <w:t>Machine No: ----------------------------------------------------------------------------------------------</w:t>
      </w:r>
    </w:p>
    <w:p w14:paraId="7FF65A1E" w14:textId="77777777" w:rsidR="00A577AD" w:rsidRPr="009A7477" w:rsidRDefault="00A577AD" w:rsidP="00A577AD">
      <w:pPr>
        <w:pStyle w:val="ListParagraph"/>
        <w:rPr>
          <w:b/>
          <w:bCs/>
          <w:sz w:val="20"/>
          <w:szCs w:val="20"/>
        </w:rPr>
      </w:pPr>
    </w:p>
    <w:p w14:paraId="28EC2F87" w14:textId="77777777" w:rsidR="00A577AD" w:rsidRPr="009A7477" w:rsidRDefault="00A577AD" w:rsidP="00A577A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9A7477">
        <w:rPr>
          <w:sz w:val="20"/>
          <w:szCs w:val="20"/>
        </w:rPr>
        <w:t>Expected Dated :/ Time Completion --------------------------------------------------------------------------</w:t>
      </w:r>
    </w:p>
    <w:p w14:paraId="07E826FD" w14:textId="77777777" w:rsidR="00A577AD" w:rsidRPr="009A7477" w:rsidRDefault="00A577AD" w:rsidP="00A577A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9A7477">
        <w:rPr>
          <w:b/>
          <w:bCs/>
          <w:sz w:val="20"/>
          <w:szCs w:val="20"/>
        </w:rPr>
        <w:t>Hours Worked Record:</w:t>
      </w:r>
    </w:p>
    <w:p w14:paraId="702C5C53" w14:textId="0C9D0B59" w:rsidR="00A577AD" w:rsidRPr="009A7477" w:rsidRDefault="00A577AD" w:rsidP="00A577AD">
      <w:pPr>
        <w:pStyle w:val="ListParagraph"/>
        <w:rPr>
          <w:b/>
          <w:bCs/>
          <w:sz w:val="20"/>
          <w:szCs w:val="20"/>
        </w:rPr>
      </w:pPr>
      <w:r w:rsidRPr="009A7477">
        <w:rPr>
          <w:b/>
          <w:bCs/>
          <w:sz w:val="20"/>
          <w:szCs w:val="20"/>
        </w:rPr>
        <w:t xml:space="preserve">Dated: ------------------------------- Time: -------------------- Total </w:t>
      </w:r>
      <w:proofErr w:type="gramStart"/>
      <w:r w:rsidRPr="009A7477">
        <w:rPr>
          <w:b/>
          <w:bCs/>
          <w:sz w:val="20"/>
          <w:szCs w:val="20"/>
        </w:rPr>
        <w:t>Hours :</w:t>
      </w:r>
      <w:proofErr w:type="gramEnd"/>
      <w:r w:rsidRPr="009A7477">
        <w:rPr>
          <w:b/>
          <w:bCs/>
          <w:sz w:val="20"/>
          <w:szCs w:val="20"/>
        </w:rPr>
        <w:t>-------------------------------</w:t>
      </w:r>
    </w:p>
    <w:p w14:paraId="7FC912B2" w14:textId="77777777" w:rsidR="00A577AD" w:rsidRPr="009A7477" w:rsidRDefault="00A577AD" w:rsidP="00A577AD">
      <w:pPr>
        <w:pStyle w:val="ListParagraph"/>
        <w:rPr>
          <w:b/>
          <w:bCs/>
          <w:sz w:val="20"/>
          <w:szCs w:val="20"/>
        </w:rPr>
      </w:pPr>
    </w:p>
    <w:p w14:paraId="37688100" w14:textId="7E36ED26" w:rsidR="00354814" w:rsidRDefault="00A577AD" w:rsidP="00D43301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9A7477">
        <w:rPr>
          <w:b/>
          <w:bCs/>
          <w:sz w:val="20"/>
          <w:szCs w:val="20"/>
        </w:rPr>
        <w:t>Total Charges for Work done: -----------------------------------------------------------</w:t>
      </w:r>
    </w:p>
    <w:p w14:paraId="1C34D43A" w14:textId="36BA02CC" w:rsidR="009A7477" w:rsidRDefault="009A7477" w:rsidP="009A7477">
      <w:pPr>
        <w:pStyle w:val="ListParagraph"/>
        <w:rPr>
          <w:b/>
          <w:bCs/>
          <w:sz w:val="20"/>
          <w:szCs w:val="20"/>
        </w:rPr>
      </w:pPr>
    </w:p>
    <w:p w14:paraId="190A29B3" w14:textId="77777777" w:rsidR="00D93E74" w:rsidRPr="009A7477" w:rsidRDefault="00D93E74" w:rsidP="009A7477">
      <w:pPr>
        <w:pStyle w:val="ListParagraph"/>
        <w:rPr>
          <w:b/>
          <w:bCs/>
          <w:sz w:val="20"/>
          <w:szCs w:val="20"/>
        </w:rPr>
      </w:pPr>
    </w:p>
    <w:p w14:paraId="33AD001E" w14:textId="0F61D657" w:rsidR="00A577AD" w:rsidRPr="009A7477" w:rsidRDefault="00A577AD" w:rsidP="00A577AD">
      <w:pPr>
        <w:spacing w:after="0"/>
        <w:ind w:left="360"/>
        <w:rPr>
          <w:sz w:val="20"/>
          <w:szCs w:val="20"/>
        </w:rPr>
      </w:pPr>
      <w:r w:rsidRPr="009A7477">
        <w:rPr>
          <w:sz w:val="20"/>
          <w:szCs w:val="20"/>
        </w:rPr>
        <w:t xml:space="preserve">Receiver </w:t>
      </w:r>
      <w:r w:rsidRPr="009A7477">
        <w:rPr>
          <w:sz w:val="20"/>
          <w:szCs w:val="20"/>
        </w:rPr>
        <w:tab/>
      </w:r>
      <w:r w:rsidRPr="009A7477">
        <w:rPr>
          <w:sz w:val="20"/>
          <w:szCs w:val="20"/>
        </w:rPr>
        <w:tab/>
        <w:t xml:space="preserve">Operator </w:t>
      </w:r>
      <w:r w:rsidRPr="009A7477">
        <w:rPr>
          <w:sz w:val="20"/>
          <w:szCs w:val="20"/>
        </w:rPr>
        <w:tab/>
      </w:r>
      <w:r w:rsidRPr="009A7477">
        <w:rPr>
          <w:sz w:val="20"/>
          <w:szCs w:val="20"/>
        </w:rPr>
        <w:tab/>
      </w:r>
      <w:r w:rsidRPr="009A7477">
        <w:rPr>
          <w:sz w:val="20"/>
          <w:szCs w:val="20"/>
        </w:rPr>
        <w:tab/>
      </w:r>
      <w:r w:rsidRPr="009A7477">
        <w:rPr>
          <w:sz w:val="20"/>
          <w:szCs w:val="20"/>
        </w:rPr>
        <w:tab/>
        <w:t xml:space="preserve">In charge workshop / HOD </w:t>
      </w:r>
    </w:p>
    <w:p w14:paraId="51FB8CDD" w14:textId="1FB22CA9" w:rsidR="00617496" w:rsidRDefault="00A577AD" w:rsidP="00AC5F05">
      <w:pPr>
        <w:spacing w:after="0"/>
        <w:ind w:left="360"/>
      </w:pPr>
      <w:r w:rsidRPr="009A7477">
        <w:rPr>
          <w:sz w:val="20"/>
          <w:szCs w:val="20"/>
        </w:rPr>
        <w:t xml:space="preserve">Signature </w:t>
      </w:r>
      <w:r w:rsidRPr="009A7477">
        <w:rPr>
          <w:sz w:val="20"/>
          <w:szCs w:val="20"/>
        </w:rPr>
        <w:tab/>
      </w:r>
      <w:r w:rsidRPr="009A7477">
        <w:rPr>
          <w:sz w:val="20"/>
          <w:szCs w:val="20"/>
        </w:rPr>
        <w:tab/>
        <w:t xml:space="preserve">Signature </w:t>
      </w:r>
      <w:r w:rsidRPr="009A7477">
        <w:rPr>
          <w:sz w:val="20"/>
          <w:szCs w:val="20"/>
        </w:rPr>
        <w:tab/>
      </w:r>
      <w:r w:rsidRPr="009A7477">
        <w:rPr>
          <w:sz w:val="20"/>
          <w:szCs w:val="20"/>
        </w:rPr>
        <w:tab/>
      </w:r>
      <w:r w:rsidRPr="009A7477">
        <w:rPr>
          <w:sz w:val="20"/>
          <w:szCs w:val="20"/>
        </w:rPr>
        <w:tab/>
      </w:r>
      <w:r w:rsidRPr="009A7477">
        <w:rPr>
          <w:sz w:val="20"/>
          <w:szCs w:val="20"/>
        </w:rPr>
        <w:tab/>
        <w:t xml:space="preserve">Signature </w:t>
      </w:r>
    </w:p>
    <w:sectPr w:rsidR="00617496" w:rsidSect="00D43301">
      <w:headerReference w:type="default" r:id="rId8"/>
      <w:footerReference w:type="default" r:id="rId9"/>
      <w:pgSz w:w="11906" w:h="16838"/>
      <w:pgMar w:top="1440" w:right="1440" w:bottom="144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00AA" w14:textId="77777777" w:rsidR="00A9511E" w:rsidRDefault="00A9511E" w:rsidP="006562FD">
      <w:pPr>
        <w:spacing w:after="0" w:line="240" w:lineRule="auto"/>
      </w:pPr>
      <w:r>
        <w:separator/>
      </w:r>
    </w:p>
  </w:endnote>
  <w:endnote w:type="continuationSeparator" w:id="0">
    <w:p w14:paraId="253886F5" w14:textId="77777777" w:rsidR="00A9511E" w:rsidRDefault="00A9511E" w:rsidP="0065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6914" w14:textId="55ED5FED" w:rsidR="00CF1785" w:rsidRDefault="00D43301" w:rsidP="009E4315">
    <w:pPr>
      <w:tabs>
        <w:tab w:val="left" w:pos="3405"/>
      </w:tabs>
      <w:spacing w:after="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7B7E" w14:textId="77777777" w:rsidR="00A9511E" w:rsidRDefault="00A9511E" w:rsidP="006562FD">
      <w:pPr>
        <w:spacing w:after="0" w:line="240" w:lineRule="auto"/>
      </w:pPr>
      <w:r>
        <w:separator/>
      </w:r>
    </w:p>
  </w:footnote>
  <w:footnote w:type="continuationSeparator" w:id="0">
    <w:p w14:paraId="471D52D6" w14:textId="77777777" w:rsidR="00A9511E" w:rsidRDefault="00A9511E" w:rsidP="0065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3D16" w14:textId="10F0FC1F" w:rsidR="006562FD" w:rsidRDefault="00B573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9DA006" wp14:editId="659A3286">
          <wp:simplePos x="0" y="0"/>
          <wp:positionH relativeFrom="page">
            <wp:align>left</wp:align>
          </wp:positionH>
          <wp:positionV relativeFrom="paragraph">
            <wp:posOffset>-80010</wp:posOffset>
          </wp:positionV>
          <wp:extent cx="7502525" cy="1038225"/>
          <wp:effectExtent l="0" t="0" r="3175" b="9525"/>
          <wp:wrapTight wrapText="bothSides">
            <wp:wrapPolygon edited="0">
              <wp:start x="0" y="0"/>
              <wp:lineTo x="0" y="21402"/>
              <wp:lineTo x="21554" y="21402"/>
              <wp:lineTo x="2155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723E"/>
    <w:multiLevelType w:val="hybridMultilevel"/>
    <w:tmpl w:val="55E8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D4F47"/>
    <w:multiLevelType w:val="hybridMultilevel"/>
    <w:tmpl w:val="EA2E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D"/>
    <w:rsid w:val="000059AD"/>
    <w:rsid w:val="000A1BCB"/>
    <w:rsid w:val="000A29AC"/>
    <w:rsid w:val="000D72E4"/>
    <w:rsid w:val="00135F58"/>
    <w:rsid w:val="00242FA0"/>
    <w:rsid w:val="002D3340"/>
    <w:rsid w:val="00354814"/>
    <w:rsid w:val="005D352B"/>
    <w:rsid w:val="00605CA9"/>
    <w:rsid w:val="00617496"/>
    <w:rsid w:val="006562FD"/>
    <w:rsid w:val="007D136F"/>
    <w:rsid w:val="00834534"/>
    <w:rsid w:val="008D7486"/>
    <w:rsid w:val="009A7477"/>
    <w:rsid w:val="009E4315"/>
    <w:rsid w:val="00A577AD"/>
    <w:rsid w:val="00A90543"/>
    <w:rsid w:val="00A9511E"/>
    <w:rsid w:val="00AC5F05"/>
    <w:rsid w:val="00B425CC"/>
    <w:rsid w:val="00B573B0"/>
    <w:rsid w:val="00B83B78"/>
    <w:rsid w:val="00C241F2"/>
    <w:rsid w:val="00CC5F1D"/>
    <w:rsid w:val="00CF1785"/>
    <w:rsid w:val="00D43301"/>
    <w:rsid w:val="00D93E74"/>
    <w:rsid w:val="00F7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16FFB"/>
  <w15:chartTrackingRefBased/>
  <w15:docId w15:val="{C74BCE45-B8C2-4250-93AE-6CD2DF48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FD"/>
  </w:style>
  <w:style w:type="paragraph" w:styleId="Footer">
    <w:name w:val="footer"/>
    <w:basedOn w:val="Normal"/>
    <w:link w:val="FooterChar"/>
    <w:uiPriority w:val="99"/>
    <w:unhideWhenUsed/>
    <w:rsid w:val="00656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FD"/>
  </w:style>
  <w:style w:type="paragraph" w:styleId="ListParagraph">
    <w:name w:val="List Paragraph"/>
    <w:basedOn w:val="Normal"/>
    <w:uiPriority w:val="34"/>
    <w:qFormat/>
    <w:rsid w:val="00A5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T\Documents\Custom%20Office%20Templates\bit%20letter%20head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A6D7-5200-48EC-A9F7-5F8E4E8C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bit letter head .dotx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BINAY KUMAR</cp:lastModifiedBy>
  <cp:revision>3</cp:revision>
  <cp:lastPrinted>2022-02-28T09:02:00Z</cp:lastPrinted>
  <dcterms:created xsi:type="dcterms:W3CDTF">2022-03-08T11:29:00Z</dcterms:created>
  <dcterms:modified xsi:type="dcterms:W3CDTF">2022-03-09T05:51:00Z</dcterms:modified>
</cp:coreProperties>
</file>